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bookmarkStart w:id="1" w:name="_GoBack"/>
      <w:bookmarkEnd w:id="1"/>
    </w:p>
    <w:p>
      <w:pPr>
        <w:widowControl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市规划局潍坊市南部生态涵养区及绿色产业规划编制</w:t>
      </w:r>
    </w:p>
    <w:p>
      <w:pPr>
        <w:widowControl/>
        <w:spacing w:line="480" w:lineRule="exact"/>
        <w:ind w:firstLine="472" w:firstLineChars="196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采 购 人：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潍坊市规划局</w:t>
      </w:r>
    </w:p>
    <w:p>
      <w:pPr>
        <w:widowControl/>
        <w:spacing w:line="480" w:lineRule="exact"/>
        <w:ind w:firstLine="472" w:firstLineChars="196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联 系 人: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孙涛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联系电话：0536-809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5990</w:t>
      </w:r>
    </w:p>
    <w:p>
      <w:pPr>
        <w:widowControl/>
        <w:spacing w:line="480" w:lineRule="exact"/>
        <w:ind w:firstLine="472" w:firstLineChars="196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资金来源：财政资金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采购预算：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500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万元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Hlk487056489"/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规划编制内容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规划编制内容分两个层面：一是总体统筹规划；二是分县市分区规划，即结合各县市特点及优势，编制科学、切实可行的各县市规划。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 w:firstLineChars="200"/>
        <w:jc w:val="left"/>
        <w:textAlignment w:val="auto"/>
        <w:rPr>
          <w:rFonts w:hint="eastAsia" w:ascii="仿宋" w:hAnsi="仿宋" w:eastAsia="仿宋" w:cs="仿宋"/>
          <w:b/>
          <w:kern w:val="44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编制内容主要包括5个部分：1、生态保护规划，含生态修复、环保、绿化、水系等；2、绿色产业专项规划；3、基本农田保护规划；4、城市、乡镇、村庄社区建设控制规划； 5、重大基础设施规划，含交通、市政等。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6"/>
                            </w:rPr>
                          </w:pPr>
                          <w:r>
                            <w:rPr>
                              <w:rStyle w:val="16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</w:rPr>
                            <w:instrText xml:space="preserve">PAGE  </w:instrText>
                          </w:r>
                          <w:r>
                            <w:rPr>
                              <w:rStyle w:val="16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</w:rPr>
                            <w:t>7</w:t>
                          </w:r>
                          <w:r>
                            <w:rPr>
                              <w:rStyle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6"/>
                      </w:rPr>
                    </w:pPr>
                    <w:r>
                      <w:rPr>
                        <w:rStyle w:val="16"/>
                      </w:rPr>
                      <w:fldChar w:fldCharType="begin"/>
                    </w:r>
                    <w:r>
                      <w:rPr>
                        <w:rStyle w:val="16"/>
                      </w:rPr>
                      <w:instrText xml:space="preserve">PAGE  </w:instrText>
                    </w:r>
                    <w:r>
                      <w:rPr>
                        <w:rStyle w:val="16"/>
                      </w:rPr>
                      <w:fldChar w:fldCharType="separate"/>
                    </w:r>
                    <w:r>
                      <w:rPr>
                        <w:rStyle w:val="16"/>
                      </w:rPr>
                      <w:t>7</w:t>
                    </w:r>
                    <w:r>
                      <w:rPr>
                        <w:rStyle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8C"/>
    <w:rsid w:val="000061EF"/>
    <w:rsid w:val="00010BC8"/>
    <w:rsid w:val="000171A6"/>
    <w:rsid w:val="00017757"/>
    <w:rsid w:val="00020B7D"/>
    <w:rsid w:val="00024DCF"/>
    <w:rsid w:val="00024F52"/>
    <w:rsid w:val="00033CC5"/>
    <w:rsid w:val="00034CEE"/>
    <w:rsid w:val="00036549"/>
    <w:rsid w:val="00036862"/>
    <w:rsid w:val="000424E7"/>
    <w:rsid w:val="00047997"/>
    <w:rsid w:val="00052EB3"/>
    <w:rsid w:val="00063A5B"/>
    <w:rsid w:val="0006556E"/>
    <w:rsid w:val="00065A0D"/>
    <w:rsid w:val="000671C7"/>
    <w:rsid w:val="00067CCE"/>
    <w:rsid w:val="000705CF"/>
    <w:rsid w:val="00071124"/>
    <w:rsid w:val="00073C45"/>
    <w:rsid w:val="00074BC6"/>
    <w:rsid w:val="00083879"/>
    <w:rsid w:val="000855DB"/>
    <w:rsid w:val="000865CE"/>
    <w:rsid w:val="00086864"/>
    <w:rsid w:val="00087FA0"/>
    <w:rsid w:val="000903F8"/>
    <w:rsid w:val="000971AE"/>
    <w:rsid w:val="00097ED0"/>
    <w:rsid w:val="000A3AA2"/>
    <w:rsid w:val="000A66C9"/>
    <w:rsid w:val="000B504E"/>
    <w:rsid w:val="000C002C"/>
    <w:rsid w:val="000C3187"/>
    <w:rsid w:val="000C34D3"/>
    <w:rsid w:val="000C4CB8"/>
    <w:rsid w:val="000C5393"/>
    <w:rsid w:val="000C5C00"/>
    <w:rsid w:val="000C7BB9"/>
    <w:rsid w:val="000D1C15"/>
    <w:rsid w:val="000D27EC"/>
    <w:rsid w:val="000D33DD"/>
    <w:rsid w:val="000D52D4"/>
    <w:rsid w:val="000E0C82"/>
    <w:rsid w:val="000E39EF"/>
    <w:rsid w:val="000E4174"/>
    <w:rsid w:val="000F1D3B"/>
    <w:rsid w:val="000F26E2"/>
    <w:rsid w:val="000F60D8"/>
    <w:rsid w:val="001002B9"/>
    <w:rsid w:val="00112558"/>
    <w:rsid w:val="00113D3D"/>
    <w:rsid w:val="00113E59"/>
    <w:rsid w:val="00114E7E"/>
    <w:rsid w:val="00122A7E"/>
    <w:rsid w:val="001240DB"/>
    <w:rsid w:val="00126A61"/>
    <w:rsid w:val="001271D4"/>
    <w:rsid w:val="001325D6"/>
    <w:rsid w:val="00133CFE"/>
    <w:rsid w:val="00134412"/>
    <w:rsid w:val="00134722"/>
    <w:rsid w:val="001352BF"/>
    <w:rsid w:val="001375E7"/>
    <w:rsid w:val="00142AAA"/>
    <w:rsid w:val="001444CB"/>
    <w:rsid w:val="00144F95"/>
    <w:rsid w:val="00146FD3"/>
    <w:rsid w:val="00152CD4"/>
    <w:rsid w:val="0015545C"/>
    <w:rsid w:val="00164B73"/>
    <w:rsid w:val="00166EB7"/>
    <w:rsid w:val="00172487"/>
    <w:rsid w:val="00175AA0"/>
    <w:rsid w:val="00177251"/>
    <w:rsid w:val="0017729A"/>
    <w:rsid w:val="001775B5"/>
    <w:rsid w:val="00180924"/>
    <w:rsid w:val="00186437"/>
    <w:rsid w:val="001874E3"/>
    <w:rsid w:val="0019526B"/>
    <w:rsid w:val="001969DA"/>
    <w:rsid w:val="001A6D7C"/>
    <w:rsid w:val="001A77E3"/>
    <w:rsid w:val="001B2631"/>
    <w:rsid w:val="001B294B"/>
    <w:rsid w:val="001B4754"/>
    <w:rsid w:val="001B48ED"/>
    <w:rsid w:val="001B5E2B"/>
    <w:rsid w:val="001C0928"/>
    <w:rsid w:val="001C419C"/>
    <w:rsid w:val="001C5E92"/>
    <w:rsid w:val="001D0FBF"/>
    <w:rsid w:val="001D40D4"/>
    <w:rsid w:val="001D53F0"/>
    <w:rsid w:val="001D541A"/>
    <w:rsid w:val="001D5B72"/>
    <w:rsid w:val="001D7385"/>
    <w:rsid w:val="001E173C"/>
    <w:rsid w:val="001E2C4E"/>
    <w:rsid w:val="001E2EDD"/>
    <w:rsid w:val="001E3F1E"/>
    <w:rsid w:val="001E6154"/>
    <w:rsid w:val="001E6514"/>
    <w:rsid w:val="001E6915"/>
    <w:rsid w:val="001F0CE7"/>
    <w:rsid w:val="0020186F"/>
    <w:rsid w:val="00202B09"/>
    <w:rsid w:val="00216451"/>
    <w:rsid w:val="0021705C"/>
    <w:rsid w:val="002237D3"/>
    <w:rsid w:val="00223E22"/>
    <w:rsid w:val="00226BA9"/>
    <w:rsid w:val="00236BE3"/>
    <w:rsid w:val="00237095"/>
    <w:rsid w:val="00240511"/>
    <w:rsid w:val="002426BA"/>
    <w:rsid w:val="00250464"/>
    <w:rsid w:val="00251DB0"/>
    <w:rsid w:val="0025462B"/>
    <w:rsid w:val="00257F18"/>
    <w:rsid w:val="00260707"/>
    <w:rsid w:val="00261B7D"/>
    <w:rsid w:val="00264CAD"/>
    <w:rsid w:val="0026642B"/>
    <w:rsid w:val="002713B4"/>
    <w:rsid w:val="0027169B"/>
    <w:rsid w:val="00272316"/>
    <w:rsid w:val="00274AC7"/>
    <w:rsid w:val="002754CA"/>
    <w:rsid w:val="00276CA2"/>
    <w:rsid w:val="002827A9"/>
    <w:rsid w:val="00284738"/>
    <w:rsid w:val="00286BF1"/>
    <w:rsid w:val="00286CF4"/>
    <w:rsid w:val="00290935"/>
    <w:rsid w:val="002941E9"/>
    <w:rsid w:val="002A0482"/>
    <w:rsid w:val="002A3822"/>
    <w:rsid w:val="002A3834"/>
    <w:rsid w:val="002A560F"/>
    <w:rsid w:val="002B520F"/>
    <w:rsid w:val="002B5512"/>
    <w:rsid w:val="002B5AB3"/>
    <w:rsid w:val="002C57F0"/>
    <w:rsid w:val="002C682C"/>
    <w:rsid w:val="002D0A1D"/>
    <w:rsid w:val="002D2547"/>
    <w:rsid w:val="002D26DD"/>
    <w:rsid w:val="002D4D2B"/>
    <w:rsid w:val="002D72FF"/>
    <w:rsid w:val="002E44BC"/>
    <w:rsid w:val="002F3768"/>
    <w:rsid w:val="002F48C4"/>
    <w:rsid w:val="002F5B35"/>
    <w:rsid w:val="002F5CD7"/>
    <w:rsid w:val="002F7073"/>
    <w:rsid w:val="00302915"/>
    <w:rsid w:val="003050B5"/>
    <w:rsid w:val="00306DF0"/>
    <w:rsid w:val="00310B0E"/>
    <w:rsid w:val="003114C3"/>
    <w:rsid w:val="00311AA6"/>
    <w:rsid w:val="0031231E"/>
    <w:rsid w:val="003127F7"/>
    <w:rsid w:val="003141AE"/>
    <w:rsid w:val="00320166"/>
    <w:rsid w:val="003206AF"/>
    <w:rsid w:val="0032283A"/>
    <w:rsid w:val="00323DEE"/>
    <w:rsid w:val="0032434A"/>
    <w:rsid w:val="003245EF"/>
    <w:rsid w:val="00325456"/>
    <w:rsid w:val="003275CA"/>
    <w:rsid w:val="00331699"/>
    <w:rsid w:val="0033182D"/>
    <w:rsid w:val="00333836"/>
    <w:rsid w:val="00334431"/>
    <w:rsid w:val="00334F90"/>
    <w:rsid w:val="00337457"/>
    <w:rsid w:val="00337DBD"/>
    <w:rsid w:val="0034017F"/>
    <w:rsid w:val="003412CB"/>
    <w:rsid w:val="00347127"/>
    <w:rsid w:val="003477DF"/>
    <w:rsid w:val="00347BC0"/>
    <w:rsid w:val="00350A84"/>
    <w:rsid w:val="003514EE"/>
    <w:rsid w:val="00353371"/>
    <w:rsid w:val="0035416B"/>
    <w:rsid w:val="00357880"/>
    <w:rsid w:val="00363132"/>
    <w:rsid w:val="00364B16"/>
    <w:rsid w:val="003717B2"/>
    <w:rsid w:val="003758A7"/>
    <w:rsid w:val="00376D9E"/>
    <w:rsid w:val="00377F9B"/>
    <w:rsid w:val="0038236E"/>
    <w:rsid w:val="003851A8"/>
    <w:rsid w:val="003875F9"/>
    <w:rsid w:val="003974FB"/>
    <w:rsid w:val="003A1555"/>
    <w:rsid w:val="003B0A88"/>
    <w:rsid w:val="003B5F24"/>
    <w:rsid w:val="003B770B"/>
    <w:rsid w:val="003C10B2"/>
    <w:rsid w:val="003C1BDC"/>
    <w:rsid w:val="003C548F"/>
    <w:rsid w:val="003C71D2"/>
    <w:rsid w:val="003D05B8"/>
    <w:rsid w:val="003D4117"/>
    <w:rsid w:val="003E20A5"/>
    <w:rsid w:val="003E5458"/>
    <w:rsid w:val="003F1614"/>
    <w:rsid w:val="003F4A59"/>
    <w:rsid w:val="003F508E"/>
    <w:rsid w:val="003F51A7"/>
    <w:rsid w:val="003F5F40"/>
    <w:rsid w:val="00401A12"/>
    <w:rsid w:val="004044C0"/>
    <w:rsid w:val="004074C0"/>
    <w:rsid w:val="004079EF"/>
    <w:rsid w:val="004123D7"/>
    <w:rsid w:val="00415114"/>
    <w:rsid w:val="00416D5F"/>
    <w:rsid w:val="00425399"/>
    <w:rsid w:val="004256CC"/>
    <w:rsid w:val="00425813"/>
    <w:rsid w:val="0042637E"/>
    <w:rsid w:val="004273E9"/>
    <w:rsid w:val="004342C8"/>
    <w:rsid w:val="00435E6D"/>
    <w:rsid w:val="0044038A"/>
    <w:rsid w:val="00444734"/>
    <w:rsid w:val="00447802"/>
    <w:rsid w:val="00451B73"/>
    <w:rsid w:val="00453717"/>
    <w:rsid w:val="00453C67"/>
    <w:rsid w:val="0045434E"/>
    <w:rsid w:val="004605A2"/>
    <w:rsid w:val="00464985"/>
    <w:rsid w:val="00465225"/>
    <w:rsid w:val="00465A3A"/>
    <w:rsid w:val="00471133"/>
    <w:rsid w:val="00477571"/>
    <w:rsid w:val="004777D0"/>
    <w:rsid w:val="00480A60"/>
    <w:rsid w:val="004837A0"/>
    <w:rsid w:val="0048576D"/>
    <w:rsid w:val="00491229"/>
    <w:rsid w:val="00491277"/>
    <w:rsid w:val="00491D9B"/>
    <w:rsid w:val="00492590"/>
    <w:rsid w:val="00493B5F"/>
    <w:rsid w:val="00493E5E"/>
    <w:rsid w:val="00495DAD"/>
    <w:rsid w:val="004A4640"/>
    <w:rsid w:val="004A5EEB"/>
    <w:rsid w:val="004A7064"/>
    <w:rsid w:val="004B0F80"/>
    <w:rsid w:val="004B50D7"/>
    <w:rsid w:val="004B622E"/>
    <w:rsid w:val="004B7B6F"/>
    <w:rsid w:val="004C253A"/>
    <w:rsid w:val="004C6291"/>
    <w:rsid w:val="004D3CD4"/>
    <w:rsid w:val="004D419B"/>
    <w:rsid w:val="004D49BF"/>
    <w:rsid w:val="004D5329"/>
    <w:rsid w:val="004E279A"/>
    <w:rsid w:val="004E4EB7"/>
    <w:rsid w:val="004E5609"/>
    <w:rsid w:val="004E655E"/>
    <w:rsid w:val="004E7828"/>
    <w:rsid w:val="004F1DF6"/>
    <w:rsid w:val="004F4455"/>
    <w:rsid w:val="004F4AD5"/>
    <w:rsid w:val="004F5505"/>
    <w:rsid w:val="00500AE6"/>
    <w:rsid w:val="005035C2"/>
    <w:rsid w:val="00503620"/>
    <w:rsid w:val="0050420B"/>
    <w:rsid w:val="00504E42"/>
    <w:rsid w:val="00512284"/>
    <w:rsid w:val="00515F2D"/>
    <w:rsid w:val="00516711"/>
    <w:rsid w:val="005203B3"/>
    <w:rsid w:val="0052380D"/>
    <w:rsid w:val="00523F81"/>
    <w:rsid w:val="005251D2"/>
    <w:rsid w:val="00527484"/>
    <w:rsid w:val="00533408"/>
    <w:rsid w:val="00537BD0"/>
    <w:rsid w:val="00540B41"/>
    <w:rsid w:val="005500C9"/>
    <w:rsid w:val="00550613"/>
    <w:rsid w:val="00550714"/>
    <w:rsid w:val="00550A71"/>
    <w:rsid w:val="0055319A"/>
    <w:rsid w:val="005533CA"/>
    <w:rsid w:val="00553626"/>
    <w:rsid w:val="00556848"/>
    <w:rsid w:val="005636FA"/>
    <w:rsid w:val="005662CF"/>
    <w:rsid w:val="00570044"/>
    <w:rsid w:val="00570992"/>
    <w:rsid w:val="00571369"/>
    <w:rsid w:val="00574557"/>
    <w:rsid w:val="005749C3"/>
    <w:rsid w:val="0057693A"/>
    <w:rsid w:val="00585350"/>
    <w:rsid w:val="00585ECC"/>
    <w:rsid w:val="00586C1C"/>
    <w:rsid w:val="00593F00"/>
    <w:rsid w:val="005A3571"/>
    <w:rsid w:val="005A4E33"/>
    <w:rsid w:val="005A5F4A"/>
    <w:rsid w:val="005A6317"/>
    <w:rsid w:val="005B024A"/>
    <w:rsid w:val="005B0318"/>
    <w:rsid w:val="005B0F09"/>
    <w:rsid w:val="005B1187"/>
    <w:rsid w:val="005B194E"/>
    <w:rsid w:val="005B4A79"/>
    <w:rsid w:val="005B5FB7"/>
    <w:rsid w:val="005C1415"/>
    <w:rsid w:val="005C5709"/>
    <w:rsid w:val="005C615A"/>
    <w:rsid w:val="005C6E8C"/>
    <w:rsid w:val="005D18FF"/>
    <w:rsid w:val="005D3B96"/>
    <w:rsid w:val="005D48DA"/>
    <w:rsid w:val="005D4B43"/>
    <w:rsid w:val="005D7496"/>
    <w:rsid w:val="005E29E8"/>
    <w:rsid w:val="005E4AF6"/>
    <w:rsid w:val="005E4FF2"/>
    <w:rsid w:val="005E59F1"/>
    <w:rsid w:val="005F13F4"/>
    <w:rsid w:val="005F155F"/>
    <w:rsid w:val="005F2FA1"/>
    <w:rsid w:val="005F3422"/>
    <w:rsid w:val="005F5289"/>
    <w:rsid w:val="00606B7D"/>
    <w:rsid w:val="0061052D"/>
    <w:rsid w:val="00610BE1"/>
    <w:rsid w:val="0061283C"/>
    <w:rsid w:val="006165D7"/>
    <w:rsid w:val="006218C8"/>
    <w:rsid w:val="00622B0F"/>
    <w:rsid w:val="00623C6B"/>
    <w:rsid w:val="006241F6"/>
    <w:rsid w:val="00630CB3"/>
    <w:rsid w:val="00635421"/>
    <w:rsid w:val="00640149"/>
    <w:rsid w:val="006418D1"/>
    <w:rsid w:val="00642444"/>
    <w:rsid w:val="00642D18"/>
    <w:rsid w:val="00650016"/>
    <w:rsid w:val="00650BE8"/>
    <w:rsid w:val="00654638"/>
    <w:rsid w:val="006553BA"/>
    <w:rsid w:val="00656E4C"/>
    <w:rsid w:val="00660FEF"/>
    <w:rsid w:val="00664736"/>
    <w:rsid w:val="00666B3C"/>
    <w:rsid w:val="00672ABB"/>
    <w:rsid w:val="00674C13"/>
    <w:rsid w:val="00676BF6"/>
    <w:rsid w:val="00677004"/>
    <w:rsid w:val="00680514"/>
    <w:rsid w:val="00682063"/>
    <w:rsid w:val="006865DC"/>
    <w:rsid w:val="00686832"/>
    <w:rsid w:val="0069082E"/>
    <w:rsid w:val="00692D7C"/>
    <w:rsid w:val="0069378C"/>
    <w:rsid w:val="00693E0D"/>
    <w:rsid w:val="00697300"/>
    <w:rsid w:val="006A1ED5"/>
    <w:rsid w:val="006A3685"/>
    <w:rsid w:val="006A6265"/>
    <w:rsid w:val="006A667F"/>
    <w:rsid w:val="006B3150"/>
    <w:rsid w:val="006B6CA7"/>
    <w:rsid w:val="006C02F3"/>
    <w:rsid w:val="006C133D"/>
    <w:rsid w:val="006C147A"/>
    <w:rsid w:val="006C2E64"/>
    <w:rsid w:val="006C3485"/>
    <w:rsid w:val="006C354C"/>
    <w:rsid w:val="006C36C6"/>
    <w:rsid w:val="006C375A"/>
    <w:rsid w:val="006C4AA5"/>
    <w:rsid w:val="006C653A"/>
    <w:rsid w:val="006D033E"/>
    <w:rsid w:val="006D0D01"/>
    <w:rsid w:val="006D1609"/>
    <w:rsid w:val="006D21A4"/>
    <w:rsid w:val="006D5603"/>
    <w:rsid w:val="006E538B"/>
    <w:rsid w:val="006E7823"/>
    <w:rsid w:val="006F4E71"/>
    <w:rsid w:val="00700052"/>
    <w:rsid w:val="00700B47"/>
    <w:rsid w:val="007043B1"/>
    <w:rsid w:val="00704ADC"/>
    <w:rsid w:val="0071101B"/>
    <w:rsid w:val="00712836"/>
    <w:rsid w:val="007153EF"/>
    <w:rsid w:val="00715A52"/>
    <w:rsid w:val="00717CAC"/>
    <w:rsid w:val="007203A5"/>
    <w:rsid w:val="00720F90"/>
    <w:rsid w:val="00723FC5"/>
    <w:rsid w:val="00724897"/>
    <w:rsid w:val="00725780"/>
    <w:rsid w:val="00730065"/>
    <w:rsid w:val="00732F31"/>
    <w:rsid w:val="0073520E"/>
    <w:rsid w:val="007373E9"/>
    <w:rsid w:val="00741122"/>
    <w:rsid w:val="00741123"/>
    <w:rsid w:val="00742857"/>
    <w:rsid w:val="007434E1"/>
    <w:rsid w:val="00745F5A"/>
    <w:rsid w:val="00750E2B"/>
    <w:rsid w:val="00752076"/>
    <w:rsid w:val="00755829"/>
    <w:rsid w:val="00760212"/>
    <w:rsid w:val="007609DA"/>
    <w:rsid w:val="00763F47"/>
    <w:rsid w:val="00764E5A"/>
    <w:rsid w:val="0076609F"/>
    <w:rsid w:val="00776CA8"/>
    <w:rsid w:val="00780F77"/>
    <w:rsid w:val="007838E6"/>
    <w:rsid w:val="00784EE2"/>
    <w:rsid w:val="00787121"/>
    <w:rsid w:val="0079027E"/>
    <w:rsid w:val="00793000"/>
    <w:rsid w:val="007937E8"/>
    <w:rsid w:val="00797723"/>
    <w:rsid w:val="007A02D1"/>
    <w:rsid w:val="007A03C0"/>
    <w:rsid w:val="007A21C9"/>
    <w:rsid w:val="007A2CE5"/>
    <w:rsid w:val="007A40CA"/>
    <w:rsid w:val="007A5DCB"/>
    <w:rsid w:val="007A5F75"/>
    <w:rsid w:val="007A6358"/>
    <w:rsid w:val="007A6B37"/>
    <w:rsid w:val="007B317E"/>
    <w:rsid w:val="007B6292"/>
    <w:rsid w:val="007C0F18"/>
    <w:rsid w:val="007C3F63"/>
    <w:rsid w:val="007C4B52"/>
    <w:rsid w:val="007C5550"/>
    <w:rsid w:val="007C66D4"/>
    <w:rsid w:val="007E3B06"/>
    <w:rsid w:val="007F0725"/>
    <w:rsid w:val="007F2CD4"/>
    <w:rsid w:val="007F4897"/>
    <w:rsid w:val="007F78A7"/>
    <w:rsid w:val="0080165E"/>
    <w:rsid w:val="008042B9"/>
    <w:rsid w:val="00810638"/>
    <w:rsid w:val="008115C6"/>
    <w:rsid w:val="0081211F"/>
    <w:rsid w:val="008141F8"/>
    <w:rsid w:val="008201DB"/>
    <w:rsid w:val="00821C0A"/>
    <w:rsid w:val="00822F3F"/>
    <w:rsid w:val="00823541"/>
    <w:rsid w:val="00827286"/>
    <w:rsid w:val="008278FD"/>
    <w:rsid w:val="00827B54"/>
    <w:rsid w:val="00832E8C"/>
    <w:rsid w:val="008408CD"/>
    <w:rsid w:val="00841C1D"/>
    <w:rsid w:val="00843807"/>
    <w:rsid w:val="00847396"/>
    <w:rsid w:val="008506EF"/>
    <w:rsid w:val="00850AE6"/>
    <w:rsid w:val="00857450"/>
    <w:rsid w:val="00857F69"/>
    <w:rsid w:val="00866860"/>
    <w:rsid w:val="00881859"/>
    <w:rsid w:val="008827DE"/>
    <w:rsid w:val="00890744"/>
    <w:rsid w:val="008A5772"/>
    <w:rsid w:val="008B63A3"/>
    <w:rsid w:val="008B7F35"/>
    <w:rsid w:val="008C0EBF"/>
    <w:rsid w:val="008C2450"/>
    <w:rsid w:val="008C32ED"/>
    <w:rsid w:val="008C3E8B"/>
    <w:rsid w:val="008C3F28"/>
    <w:rsid w:val="008C5BDF"/>
    <w:rsid w:val="008C5C0E"/>
    <w:rsid w:val="008C7205"/>
    <w:rsid w:val="008C7AA5"/>
    <w:rsid w:val="008D01CC"/>
    <w:rsid w:val="008D0601"/>
    <w:rsid w:val="008D0B68"/>
    <w:rsid w:val="008D32DA"/>
    <w:rsid w:val="008D5956"/>
    <w:rsid w:val="008D73C3"/>
    <w:rsid w:val="008D7BA7"/>
    <w:rsid w:val="008E000F"/>
    <w:rsid w:val="008E12BA"/>
    <w:rsid w:val="008E186B"/>
    <w:rsid w:val="008E4E17"/>
    <w:rsid w:val="008E51E2"/>
    <w:rsid w:val="008E564C"/>
    <w:rsid w:val="008F26E8"/>
    <w:rsid w:val="008F4474"/>
    <w:rsid w:val="008F6546"/>
    <w:rsid w:val="008F7D1E"/>
    <w:rsid w:val="0090130B"/>
    <w:rsid w:val="00904F41"/>
    <w:rsid w:val="009056BD"/>
    <w:rsid w:val="00910955"/>
    <w:rsid w:val="009133B5"/>
    <w:rsid w:val="009217EE"/>
    <w:rsid w:val="009220B4"/>
    <w:rsid w:val="0092472B"/>
    <w:rsid w:val="00927BFE"/>
    <w:rsid w:val="0093034C"/>
    <w:rsid w:val="009305E2"/>
    <w:rsid w:val="009316F6"/>
    <w:rsid w:val="009319DF"/>
    <w:rsid w:val="00931F4C"/>
    <w:rsid w:val="009359B9"/>
    <w:rsid w:val="00942142"/>
    <w:rsid w:val="0095038F"/>
    <w:rsid w:val="00950D7D"/>
    <w:rsid w:val="00952559"/>
    <w:rsid w:val="00953265"/>
    <w:rsid w:val="0095360A"/>
    <w:rsid w:val="00956235"/>
    <w:rsid w:val="00962540"/>
    <w:rsid w:val="009636E6"/>
    <w:rsid w:val="00963F3C"/>
    <w:rsid w:val="0096688C"/>
    <w:rsid w:val="009734F8"/>
    <w:rsid w:val="009768E5"/>
    <w:rsid w:val="00976FBD"/>
    <w:rsid w:val="00981337"/>
    <w:rsid w:val="00982261"/>
    <w:rsid w:val="0098249C"/>
    <w:rsid w:val="00991169"/>
    <w:rsid w:val="00993ABC"/>
    <w:rsid w:val="00993B8E"/>
    <w:rsid w:val="00994B92"/>
    <w:rsid w:val="00995478"/>
    <w:rsid w:val="00996CA0"/>
    <w:rsid w:val="00997C84"/>
    <w:rsid w:val="009A1D7C"/>
    <w:rsid w:val="009A3E62"/>
    <w:rsid w:val="009A64A8"/>
    <w:rsid w:val="009A7C51"/>
    <w:rsid w:val="009B3E5C"/>
    <w:rsid w:val="009B40AB"/>
    <w:rsid w:val="009B5BD1"/>
    <w:rsid w:val="009B66B4"/>
    <w:rsid w:val="009C0965"/>
    <w:rsid w:val="009C13D7"/>
    <w:rsid w:val="009C55B8"/>
    <w:rsid w:val="009D0DB6"/>
    <w:rsid w:val="009D11AA"/>
    <w:rsid w:val="009D4721"/>
    <w:rsid w:val="009D5AE0"/>
    <w:rsid w:val="009D6654"/>
    <w:rsid w:val="009D7233"/>
    <w:rsid w:val="009E0368"/>
    <w:rsid w:val="009E3C52"/>
    <w:rsid w:val="009E5166"/>
    <w:rsid w:val="009E590D"/>
    <w:rsid w:val="009E597E"/>
    <w:rsid w:val="009F0F92"/>
    <w:rsid w:val="009F1144"/>
    <w:rsid w:val="009F2E99"/>
    <w:rsid w:val="009F68D8"/>
    <w:rsid w:val="009F7BA2"/>
    <w:rsid w:val="00A0088B"/>
    <w:rsid w:val="00A055A4"/>
    <w:rsid w:val="00A07148"/>
    <w:rsid w:val="00A10096"/>
    <w:rsid w:val="00A159B2"/>
    <w:rsid w:val="00A15EA8"/>
    <w:rsid w:val="00A176B1"/>
    <w:rsid w:val="00A20CBB"/>
    <w:rsid w:val="00A2161A"/>
    <w:rsid w:val="00A2444E"/>
    <w:rsid w:val="00A24F9D"/>
    <w:rsid w:val="00A26684"/>
    <w:rsid w:val="00A273E3"/>
    <w:rsid w:val="00A27D10"/>
    <w:rsid w:val="00A312F0"/>
    <w:rsid w:val="00A3251C"/>
    <w:rsid w:val="00A32DEC"/>
    <w:rsid w:val="00A334C4"/>
    <w:rsid w:val="00A33B1C"/>
    <w:rsid w:val="00A354CA"/>
    <w:rsid w:val="00A37781"/>
    <w:rsid w:val="00A401B2"/>
    <w:rsid w:val="00A40E16"/>
    <w:rsid w:val="00A43192"/>
    <w:rsid w:val="00A44B1D"/>
    <w:rsid w:val="00A45F07"/>
    <w:rsid w:val="00A46B0A"/>
    <w:rsid w:val="00A47406"/>
    <w:rsid w:val="00A5055B"/>
    <w:rsid w:val="00A54DCB"/>
    <w:rsid w:val="00A559C2"/>
    <w:rsid w:val="00A60555"/>
    <w:rsid w:val="00A60D77"/>
    <w:rsid w:val="00A615E2"/>
    <w:rsid w:val="00A65D93"/>
    <w:rsid w:val="00A676AC"/>
    <w:rsid w:val="00A67A5E"/>
    <w:rsid w:val="00A712AC"/>
    <w:rsid w:val="00A72367"/>
    <w:rsid w:val="00A72C7B"/>
    <w:rsid w:val="00A7397B"/>
    <w:rsid w:val="00A73E8E"/>
    <w:rsid w:val="00A75040"/>
    <w:rsid w:val="00A77537"/>
    <w:rsid w:val="00A82126"/>
    <w:rsid w:val="00A84A69"/>
    <w:rsid w:val="00A851D5"/>
    <w:rsid w:val="00A86E25"/>
    <w:rsid w:val="00A879FD"/>
    <w:rsid w:val="00A87CCE"/>
    <w:rsid w:val="00A90C76"/>
    <w:rsid w:val="00A91263"/>
    <w:rsid w:val="00A92044"/>
    <w:rsid w:val="00A92267"/>
    <w:rsid w:val="00A976B2"/>
    <w:rsid w:val="00AA57F6"/>
    <w:rsid w:val="00AB44D5"/>
    <w:rsid w:val="00AB47EC"/>
    <w:rsid w:val="00AB6B19"/>
    <w:rsid w:val="00AB782E"/>
    <w:rsid w:val="00AC0C9D"/>
    <w:rsid w:val="00AC14BB"/>
    <w:rsid w:val="00AC1F2B"/>
    <w:rsid w:val="00AC5B08"/>
    <w:rsid w:val="00AC61B2"/>
    <w:rsid w:val="00AD4587"/>
    <w:rsid w:val="00AD47D4"/>
    <w:rsid w:val="00AD645D"/>
    <w:rsid w:val="00AD6702"/>
    <w:rsid w:val="00AE188E"/>
    <w:rsid w:val="00AE20D2"/>
    <w:rsid w:val="00AE2C54"/>
    <w:rsid w:val="00AE6C89"/>
    <w:rsid w:val="00AF020E"/>
    <w:rsid w:val="00AF6FA6"/>
    <w:rsid w:val="00B07C17"/>
    <w:rsid w:val="00B07F49"/>
    <w:rsid w:val="00B11A37"/>
    <w:rsid w:val="00B155F4"/>
    <w:rsid w:val="00B16E61"/>
    <w:rsid w:val="00B203BB"/>
    <w:rsid w:val="00B216CA"/>
    <w:rsid w:val="00B23CC4"/>
    <w:rsid w:val="00B25355"/>
    <w:rsid w:val="00B27C45"/>
    <w:rsid w:val="00B3068C"/>
    <w:rsid w:val="00B32305"/>
    <w:rsid w:val="00B347DF"/>
    <w:rsid w:val="00B35685"/>
    <w:rsid w:val="00B40BFF"/>
    <w:rsid w:val="00B40DD3"/>
    <w:rsid w:val="00B41C9E"/>
    <w:rsid w:val="00B45912"/>
    <w:rsid w:val="00B54E4F"/>
    <w:rsid w:val="00B667A5"/>
    <w:rsid w:val="00B66AD3"/>
    <w:rsid w:val="00B67092"/>
    <w:rsid w:val="00B76135"/>
    <w:rsid w:val="00B76B3C"/>
    <w:rsid w:val="00B83192"/>
    <w:rsid w:val="00B831D5"/>
    <w:rsid w:val="00B832C0"/>
    <w:rsid w:val="00B90B14"/>
    <w:rsid w:val="00B93A93"/>
    <w:rsid w:val="00B94321"/>
    <w:rsid w:val="00B979CF"/>
    <w:rsid w:val="00B97FAF"/>
    <w:rsid w:val="00BA4790"/>
    <w:rsid w:val="00BA51F6"/>
    <w:rsid w:val="00BA5AEC"/>
    <w:rsid w:val="00BB0DDC"/>
    <w:rsid w:val="00BB5031"/>
    <w:rsid w:val="00BB5297"/>
    <w:rsid w:val="00BB5E9C"/>
    <w:rsid w:val="00BB5F31"/>
    <w:rsid w:val="00BC60E2"/>
    <w:rsid w:val="00BC793A"/>
    <w:rsid w:val="00BD1873"/>
    <w:rsid w:val="00BD3472"/>
    <w:rsid w:val="00BE1CEF"/>
    <w:rsid w:val="00BF06CD"/>
    <w:rsid w:val="00BF2AC9"/>
    <w:rsid w:val="00BF3994"/>
    <w:rsid w:val="00C03EC0"/>
    <w:rsid w:val="00C12208"/>
    <w:rsid w:val="00C12A85"/>
    <w:rsid w:val="00C1789F"/>
    <w:rsid w:val="00C229DE"/>
    <w:rsid w:val="00C22AC8"/>
    <w:rsid w:val="00C2471E"/>
    <w:rsid w:val="00C24BE8"/>
    <w:rsid w:val="00C27F48"/>
    <w:rsid w:val="00C30421"/>
    <w:rsid w:val="00C317A9"/>
    <w:rsid w:val="00C40F4F"/>
    <w:rsid w:val="00C41739"/>
    <w:rsid w:val="00C47684"/>
    <w:rsid w:val="00C5267D"/>
    <w:rsid w:val="00C528BA"/>
    <w:rsid w:val="00C52F68"/>
    <w:rsid w:val="00C53B19"/>
    <w:rsid w:val="00C6314A"/>
    <w:rsid w:val="00C641AE"/>
    <w:rsid w:val="00C66880"/>
    <w:rsid w:val="00C71AD3"/>
    <w:rsid w:val="00C72C30"/>
    <w:rsid w:val="00C72D61"/>
    <w:rsid w:val="00C75972"/>
    <w:rsid w:val="00C8091B"/>
    <w:rsid w:val="00C80B2D"/>
    <w:rsid w:val="00C823A6"/>
    <w:rsid w:val="00C85924"/>
    <w:rsid w:val="00C86ECD"/>
    <w:rsid w:val="00C9386F"/>
    <w:rsid w:val="00C96BC1"/>
    <w:rsid w:val="00CA4084"/>
    <w:rsid w:val="00CA52C9"/>
    <w:rsid w:val="00CA5965"/>
    <w:rsid w:val="00CA7D55"/>
    <w:rsid w:val="00CB2B03"/>
    <w:rsid w:val="00CB3A17"/>
    <w:rsid w:val="00CC0AC7"/>
    <w:rsid w:val="00CC1691"/>
    <w:rsid w:val="00CC253D"/>
    <w:rsid w:val="00CC2BF4"/>
    <w:rsid w:val="00CC2C41"/>
    <w:rsid w:val="00CC2E1C"/>
    <w:rsid w:val="00CC4876"/>
    <w:rsid w:val="00CC4919"/>
    <w:rsid w:val="00CC617D"/>
    <w:rsid w:val="00CC7452"/>
    <w:rsid w:val="00CC7A26"/>
    <w:rsid w:val="00CC7F8D"/>
    <w:rsid w:val="00CD0D3A"/>
    <w:rsid w:val="00CD56E8"/>
    <w:rsid w:val="00CD6867"/>
    <w:rsid w:val="00CE6ED6"/>
    <w:rsid w:val="00CE7B30"/>
    <w:rsid w:val="00CF0C56"/>
    <w:rsid w:val="00CF18E4"/>
    <w:rsid w:val="00CF285C"/>
    <w:rsid w:val="00CF2ABB"/>
    <w:rsid w:val="00CF53EA"/>
    <w:rsid w:val="00D00743"/>
    <w:rsid w:val="00D01D27"/>
    <w:rsid w:val="00D11224"/>
    <w:rsid w:val="00D13362"/>
    <w:rsid w:val="00D2007F"/>
    <w:rsid w:val="00D2491A"/>
    <w:rsid w:val="00D25706"/>
    <w:rsid w:val="00D31E88"/>
    <w:rsid w:val="00D326B1"/>
    <w:rsid w:val="00D358E0"/>
    <w:rsid w:val="00D532A2"/>
    <w:rsid w:val="00D53621"/>
    <w:rsid w:val="00D53D2D"/>
    <w:rsid w:val="00D60125"/>
    <w:rsid w:val="00D6521E"/>
    <w:rsid w:val="00D65CED"/>
    <w:rsid w:val="00D7042E"/>
    <w:rsid w:val="00D71B31"/>
    <w:rsid w:val="00D72BCC"/>
    <w:rsid w:val="00D7561B"/>
    <w:rsid w:val="00D775C3"/>
    <w:rsid w:val="00D8621D"/>
    <w:rsid w:val="00D905EC"/>
    <w:rsid w:val="00D95E3B"/>
    <w:rsid w:val="00D973C7"/>
    <w:rsid w:val="00DA3415"/>
    <w:rsid w:val="00DA6822"/>
    <w:rsid w:val="00DA700F"/>
    <w:rsid w:val="00DB1A83"/>
    <w:rsid w:val="00DB31A0"/>
    <w:rsid w:val="00DB41A2"/>
    <w:rsid w:val="00DB5C67"/>
    <w:rsid w:val="00DB79BD"/>
    <w:rsid w:val="00DC14FB"/>
    <w:rsid w:val="00DC1BBC"/>
    <w:rsid w:val="00DC52B7"/>
    <w:rsid w:val="00DD084C"/>
    <w:rsid w:val="00DD0B85"/>
    <w:rsid w:val="00DD1587"/>
    <w:rsid w:val="00DD161C"/>
    <w:rsid w:val="00DD6C61"/>
    <w:rsid w:val="00DD6CA3"/>
    <w:rsid w:val="00DE15F3"/>
    <w:rsid w:val="00DE2948"/>
    <w:rsid w:val="00DE393A"/>
    <w:rsid w:val="00DE4CB2"/>
    <w:rsid w:val="00DE5DC7"/>
    <w:rsid w:val="00DF0B62"/>
    <w:rsid w:val="00DF6B86"/>
    <w:rsid w:val="00DF6E1E"/>
    <w:rsid w:val="00E02B2E"/>
    <w:rsid w:val="00E0414F"/>
    <w:rsid w:val="00E13578"/>
    <w:rsid w:val="00E1497C"/>
    <w:rsid w:val="00E16639"/>
    <w:rsid w:val="00E17F78"/>
    <w:rsid w:val="00E35CBA"/>
    <w:rsid w:val="00E37601"/>
    <w:rsid w:val="00E40719"/>
    <w:rsid w:val="00E409A2"/>
    <w:rsid w:val="00E4504C"/>
    <w:rsid w:val="00E46713"/>
    <w:rsid w:val="00E5140D"/>
    <w:rsid w:val="00E514C4"/>
    <w:rsid w:val="00E515B8"/>
    <w:rsid w:val="00E54769"/>
    <w:rsid w:val="00E54D58"/>
    <w:rsid w:val="00E5724A"/>
    <w:rsid w:val="00E6094C"/>
    <w:rsid w:val="00E60FDA"/>
    <w:rsid w:val="00E61832"/>
    <w:rsid w:val="00E62BCE"/>
    <w:rsid w:val="00E630DB"/>
    <w:rsid w:val="00E63A79"/>
    <w:rsid w:val="00E66A46"/>
    <w:rsid w:val="00E6783D"/>
    <w:rsid w:val="00E70C15"/>
    <w:rsid w:val="00E71A7F"/>
    <w:rsid w:val="00E723F5"/>
    <w:rsid w:val="00E74D48"/>
    <w:rsid w:val="00E778C4"/>
    <w:rsid w:val="00E80461"/>
    <w:rsid w:val="00E825C7"/>
    <w:rsid w:val="00E83101"/>
    <w:rsid w:val="00E9440A"/>
    <w:rsid w:val="00E95DDC"/>
    <w:rsid w:val="00E96FCB"/>
    <w:rsid w:val="00EA0BA1"/>
    <w:rsid w:val="00EA7102"/>
    <w:rsid w:val="00EB39F1"/>
    <w:rsid w:val="00EB436B"/>
    <w:rsid w:val="00EB71DC"/>
    <w:rsid w:val="00EC0C87"/>
    <w:rsid w:val="00EC1446"/>
    <w:rsid w:val="00EC1CC0"/>
    <w:rsid w:val="00EC2103"/>
    <w:rsid w:val="00ED3476"/>
    <w:rsid w:val="00ED4706"/>
    <w:rsid w:val="00ED50D6"/>
    <w:rsid w:val="00ED71F3"/>
    <w:rsid w:val="00ED7689"/>
    <w:rsid w:val="00EE02E5"/>
    <w:rsid w:val="00EE4D8E"/>
    <w:rsid w:val="00EE4E09"/>
    <w:rsid w:val="00EE5ED6"/>
    <w:rsid w:val="00EF1873"/>
    <w:rsid w:val="00EF1A56"/>
    <w:rsid w:val="00EF2674"/>
    <w:rsid w:val="00EF340A"/>
    <w:rsid w:val="00EF3CC5"/>
    <w:rsid w:val="00EF67DA"/>
    <w:rsid w:val="00F00F5A"/>
    <w:rsid w:val="00F02EBB"/>
    <w:rsid w:val="00F03B03"/>
    <w:rsid w:val="00F04B85"/>
    <w:rsid w:val="00F1016A"/>
    <w:rsid w:val="00F105D3"/>
    <w:rsid w:val="00F12269"/>
    <w:rsid w:val="00F14A64"/>
    <w:rsid w:val="00F152FC"/>
    <w:rsid w:val="00F22104"/>
    <w:rsid w:val="00F27C9F"/>
    <w:rsid w:val="00F3199E"/>
    <w:rsid w:val="00F33FAB"/>
    <w:rsid w:val="00F361F0"/>
    <w:rsid w:val="00F36D09"/>
    <w:rsid w:val="00F43D51"/>
    <w:rsid w:val="00F4444F"/>
    <w:rsid w:val="00F54E99"/>
    <w:rsid w:val="00F55B9B"/>
    <w:rsid w:val="00F62A7B"/>
    <w:rsid w:val="00F62DBD"/>
    <w:rsid w:val="00F659F1"/>
    <w:rsid w:val="00F70270"/>
    <w:rsid w:val="00F705FE"/>
    <w:rsid w:val="00F71778"/>
    <w:rsid w:val="00F73BE6"/>
    <w:rsid w:val="00F835D0"/>
    <w:rsid w:val="00F87885"/>
    <w:rsid w:val="00F91909"/>
    <w:rsid w:val="00F935C7"/>
    <w:rsid w:val="00F97F7B"/>
    <w:rsid w:val="00FA0022"/>
    <w:rsid w:val="00FA2FC5"/>
    <w:rsid w:val="00FA4B4C"/>
    <w:rsid w:val="00FB0775"/>
    <w:rsid w:val="00FB1D23"/>
    <w:rsid w:val="00FB336C"/>
    <w:rsid w:val="00FB34E2"/>
    <w:rsid w:val="00FB3F2F"/>
    <w:rsid w:val="00FB46F8"/>
    <w:rsid w:val="00FB5058"/>
    <w:rsid w:val="00FC0F0F"/>
    <w:rsid w:val="00FC11A9"/>
    <w:rsid w:val="00FC263F"/>
    <w:rsid w:val="00FC3CDA"/>
    <w:rsid w:val="00FC47E8"/>
    <w:rsid w:val="00FC6206"/>
    <w:rsid w:val="00FC7D4F"/>
    <w:rsid w:val="00FC7FD9"/>
    <w:rsid w:val="00FD3B56"/>
    <w:rsid w:val="00FD3E82"/>
    <w:rsid w:val="00FD59EC"/>
    <w:rsid w:val="00FE333D"/>
    <w:rsid w:val="00FE7368"/>
    <w:rsid w:val="00FF02D8"/>
    <w:rsid w:val="00FF07E3"/>
    <w:rsid w:val="00FF231A"/>
    <w:rsid w:val="00FF681D"/>
    <w:rsid w:val="021473C3"/>
    <w:rsid w:val="04D52983"/>
    <w:rsid w:val="08175EC1"/>
    <w:rsid w:val="11B05BA0"/>
    <w:rsid w:val="152B6D50"/>
    <w:rsid w:val="244158C7"/>
    <w:rsid w:val="2F502367"/>
    <w:rsid w:val="31C61E76"/>
    <w:rsid w:val="361A3E79"/>
    <w:rsid w:val="405D28CE"/>
    <w:rsid w:val="44FB378A"/>
    <w:rsid w:val="4DDE66AD"/>
    <w:rsid w:val="530B1DCC"/>
    <w:rsid w:val="53DA11A0"/>
    <w:rsid w:val="54F24841"/>
    <w:rsid w:val="6A4D642E"/>
    <w:rsid w:val="75D00657"/>
    <w:rsid w:val="7D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9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  <w:lang w:val="zh-CN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  <w:lang w:val="zh-CN"/>
    </w:rPr>
  </w:style>
  <w:style w:type="paragraph" w:styleId="4">
    <w:name w:val="heading 3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kern w:val="0"/>
      <w:sz w:val="32"/>
      <w:szCs w:val="20"/>
      <w:lang w:val="zh-CN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0"/>
    <w:semiHidden/>
    <w:qFormat/>
    <w:uiPriority w:val="99"/>
    <w:pPr>
      <w:shd w:val="clear" w:color="auto" w:fill="000080"/>
    </w:pPr>
    <w:rPr>
      <w:kern w:val="0"/>
      <w:sz w:val="2"/>
      <w:szCs w:val="20"/>
      <w:lang w:val="zh-CN"/>
    </w:rPr>
  </w:style>
  <w:style w:type="paragraph" w:styleId="6">
    <w:name w:val="toc 3"/>
    <w:basedOn w:val="1"/>
    <w:next w:val="1"/>
    <w:qFormat/>
    <w:locked/>
    <w:uiPriority w:val="99"/>
    <w:pPr>
      <w:ind w:left="840" w:leftChars="400"/>
    </w:pPr>
  </w:style>
  <w:style w:type="paragraph" w:styleId="7">
    <w:name w:val="Date"/>
    <w:basedOn w:val="1"/>
    <w:next w:val="1"/>
    <w:link w:val="32"/>
    <w:qFormat/>
    <w:uiPriority w:val="99"/>
    <w:pPr>
      <w:ind w:left="100" w:leftChars="2500"/>
    </w:pPr>
    <w:rPr>
      <w:kern w:val="0"/>
      <w:sz w:val="24"/>
      <w:szCs w:val="20"/>
      <w:lang w:val="zh-CN"/>
    </w:rPr>
  </w:style>
  <w:style w:type="paragraph" w:styleId="8">
    <w:name w:val="Balloon Text"/>
    <w:basedOn w:val="1"/>
    <w:link w:val="31"/>
    <w:semiHidden/>
    <w:qFormat/>
    <w:uiPriority w:val="99"/>
    <w:rPr>
      <w:kern w:val="0"/>
      <w:sz w:val="18"/>
      <w:szCs w:val="20"/>
      <w:lang w:val="zh-CN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  <w:lang w:val="zh-CN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  <w:lang w:val="zh-CN"/>
    </w:rPr>
  </w:style>
  <w:style w:type="paragraph" w:styleId="11">
    <w:name w:val="toc 1"/>
    <w:basedOn w:val="1"/>
    <w:next w:val="1"/>
    <w:qFormat/>
    <w:locked/>
    <w:uiPriority w:val="39"/>
  </w:style>
  <w:style w:type="paragraph" w:styleId="12">
    <w:name w:val="toc 2"/>
    <w:basedOn w:val="1"/>
    <w:next w:val="1"/>
    <w:qFormat/>
    <w:locked/>
    <w:uiPriority w:val="39"/>
    <w:pPr>
      <w:ind w:left="420" w:leftChars="200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qFormat/>
    <w:uiPriority w:val="99"/>
    <w:rPr>
      <w:rFonts w:cs="Times New Roman"/>
      <w:b/>
    </w:rPr>
  </w:style>
  <w:style w:type="character" w:styleId="16">
    <w:name w:val="page number"/>
    <w:qFormat/>
    <w:uiPriority w:val="99"/>
    <w:rPr>
      <w:rFonts w:cs="Times New Roman"/>
    </w:rPr>
  </w:style>
  <w:style w:type="character" w:styleId="17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表后空行"/>
    <w:basedOn w:val="1"/>
    <w:qFormat/>
    <w:uiPriority w:val="99"/>
    <w:pPr>
      <w:spacing w:beforeLines="50" w:afterLines="50" w:line="300" w:lineRule="exact"/>
      <w:ind w:firstLine="480" w:firstLineChars="200"/>
    </w:pPr>
    <w:rPr>
      <w:rFonts w:ascii="Arial" w:hAnsi="Arial" w:eastAsia="楷体_GB2312"/>
      <w:kern w:val="0"/>
      <w:sz w:val="24"/>
      <w:szCs w:val="20"/>
    </w:rPr>
  </w:style>
  <w:style w:type="paragraph" w:customStyle="1" w:styleId="20">
    <w:name w:val="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1">
    <w:name w:val="正文二级标题"/>
    <w:basedOn w:val="1"/>
    <w:qFormat/>
    <w:uiPriority w:val="99"/>
    <w:pPr>
      <w:widowControl/>
      <w:autoSpaceDE w:val="0"/>
      <w:autoSpaceDN w:val="0"/>
      <w:adjustRightInd w:val="0"/>
      <w:spacing w:before="120" w:after="120"/>
      <w:jc w:val="left"/>
    </w:pPr>
    <w:rPr>
      <w:rFonts w:ascii="Arial" w:hAnsi="Arial" w:eastAsia="微软雅黑" w:cs="华文细黑"/>
      <w:color w:val="0080C3"/>
      <w:kern w:val="0"/>
      <w:sz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Char1"/>
    <w:basedOn w:val="1"/>
    <w:semiHidden/>
    <w:qFormat/>
    <w:uiPriority w:val="99"/>
  </w:style>
  <w:style w:type="paragraph" w:customStyle="1" w:styleId="24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5">
    <w:name w:val="标题 1 Char"/>
    <w:link w:val="2"/>
    <w:qFormat/>
    <w:locked/>
    <w:uiPriority w:val="99"/>
    <w:rPr>
      <w:rFonts w:ascii="Times New Roman" w:hAnsi="Times New Roman" w:cs="Times New Roman"/>
      <w:b/>
      <w:kern w:val="44"/>
      <w:sz w:val="44"/>
    </w:rPr>
  </w:style>
  <w:style w:type="character" w:customStyle="1" w:styleId="26">
    <w:name w:val="标题 2 Char"/>
    <w:link w:val="3"/>
    <w:qFormat/>
    <w:locked/>
    <w:uiPriority w:val="99"/>
    <w:rPr>
      <w:rFonts w:ascii="Arial" w:hAnsi="Arial" w:eastAsia="黑体" w:cs="Times New Roman"/>
      <w:b/>
      <w:sz w:val="32"/>
    </w:rPr>
  </w:style>
  <w:style w:type="character" w:customStyle="1" w:styleId="27">
    <w:name w:val="标题 3 Char"/>
    <w:link w:val="4"/>
    <w:qFormat/>
    <w:locked/>
    <w:uiPriority w:val="99"/>
    <w:rPr>
      <w:rFonts w:ascii="Calibri" w:hAnsi="Calibri" w:eastAsia="宋体" w:cs="Times New Roman"/>
      <w:b/>
      <w:sz w:val="32"/>
    </w:rPr>
  </w:style>
  <w:style w:type="character" w:customStyle="1" w:styleId="28">
    <w:name w:val="页眉 Char"/>
    <w:link w:val="10"/>
    <w:qFormat/>
    <w:locked/>
    <w:uiPriority w:val="99"/>
    <w:rPr>
      <w:rFonts w:cs="Times New Roman"/>
      <w:sz w:val="18"/>
    </w:rPr>
  </w:style>
  <w:style w:type="character" w:customStyle="1" w:styleId="29">
    <w:name w:val="页脚 Char"/>
    <w:link w:val="9"/>
    <w:qFormat/>
    <w:locked/>
    <w:uiPriority w:val="99"/>
    <w:rPr>
      <w:rFonts w:cs="Times New Roman"/>
      <w:sz w:val="18"/>
    </w:rPr>
  </w:style>
  <w:style w:type="character" w:customStyle="1" w:styleId="30">
    <w:name w:val="文档结构图 Char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31">
    <w:name w:val="批注框文本 Char"/>
    <w:link w:val="8"/>
    <w:semiHidden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32">
    <w:name w:val="日期 Char"/>
    <w:link w:val="7"/>
    <w:semiHidden/>
    <w:qFormat/>
    <w:locked/>
    <w:uiPriority w:val="99"/>
    <w:rPr>
      <w:rFonts w:ascii="Times New Roman" w:hAnsi="Times New Roman" w:cs="Times New Roman"/>
      <w:sz w:val="24"/>
    </w:rPr>
  </w:style>
  <w:style w:type="paragraph" w:customStyle="1" w:styleId="33">
    <w:name w:val="List Paragraph"/>
    <w:basedOn w:val="1"/>
    <w:qFormat/>
    <w:uiPriority w:val="99"/>
    <w:pPr>
      <w:ind w:firstLine="420" w:firstLineChars="200"/>
    </w:pPr>
  </w:style>
  <w:style w:type="paragraph" w:customStyle="1" w:styleId="3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4&#24066;&#22495;&#26032;&#22411;&#22478;&#38215;&#20307;&#31995;&#35268;&#21010;\000&#35843;&#30740;&#35745;&#21010;\&#26032;&#22411;&#22478;&#38215;&#21270;&#24037;&#20316;&#26041;&#26696;&#20998;&#35299;\&#26032;&#22411;&#22478;&#38215;&#21270;&#35268;&#21010;&#24037;&#20316;&#26041;&#26696;3.1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C58B3-76CB-4AB2-BBCB-291C5B410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新型城镇化规划工作方案3.12</Template>
  <Company>微软中国</Company>
  <Pages>8</Pages>
  <Words>762</Words>
  <Characters>4350</Characters>
  <Lines>36</Lines>
  <Paragraphs>10</Paragraphs>
  <ScaleCrop>false</ScaleCrop>
  <LinksUpToDate>false</LinksUpToDate>
  <CharactersWithSpaces>5102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2017-09-18T06:36:00Z</dcterms:created>
  <dc:creator>DXH</dc:creator>
  <cp:lastModifiedBy>Administrator</cp:lastModifiedBy>
  <cp:lastPrinted>2017-07-04T03:42:00Z</cp:lastPrinted>
  <dcterms:modified xsi:type="dcterms:W3CDTF">2017-10-13T02:06:38Z</dcterms:modified>
  <dc:title>《合肥市新型城镇化规划》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